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9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7F2A0C" w:rsidRPr="00CA5548" w:rsidRDefault="007F2A0C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E07486" w:rsidRDefault="00616735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  <w:r w:rsidRPr="004878E7">
        <w:rPr>
          <w:rFonts w:ascii="Trebuchet MS" w:hAnsi="Trebuchet MS"/>
          <w:b/>
        </w:rPr>
        <w:t xml:space="preserve">Rezultatul </w:t>
      </w:r>
      <w:r w:rsidR="00224B2F">
        <w:rPr>
          <w:rFonts w:ascii="Trebuchet MS" w:hAnsi="Trebuchet MS"/>
          <w:b/>
        </w:rPr>
        <w:t xml:space="preserve">probei </w:t>
      </w:r>
      <w:r w:rsidR="00F90294">
        <w:rPr>
          <w:rFonts w:ascii="Trebuchet MS" w:hAnsi="Trebuchet MS"/>
          <w:b/>
        </w:rPr>
        <w:t xml:space="preserve">de interviu </w:t>
      </w:r>
      <w:r w:rsidR="00546021">
        <w:rPr>
          <w:rFonts w:ascii="Trebuchet MS" w:hAnsi="Trebuchet MS"/>
          <w:b/>
        </w:rPr>
        <w:t xml:space="preserve">la </w:t>
      </w:r>
      <w:r w:rsidR="00546021" w:rsidRPr="004878E7">
        <w:rPr>
          <w:rFonts w:ascii="Trebuchet MS" w:hAnsi="Trebuchet MS"/>
          <w:b/>
          <w:color w:val="000000" w:themeColor="text1"/>
        </w:rPr>
        <w:t xml:space="preserve">concursul de recrutare pentru ocuparea funcției publice de conducere vacante </w:t>
      </w:r>
      <w:r w:rsidR="00546021" w:rsidRPr="004878E7">
        <w:rPr>
          <w:rFonts w:ascii="Trebuchet MS" w:eastAsia="Times New Roman" w:hAnsi="Trebuchet MS"/>
          <w:b/>
          <w:lang w:val="it-IT" w:eastAsia="ro-RO"/>
        </w:rPr>
        <w:t xml:space="preserve">de director </w:t>
      </w:r>
      <w:r w:rsidR="00546021">
        <w:rPr>
          <w:rFonts w:ascii="Trebuchet MS" w:eastAsia="Times New Roman" w:hAnsi="Trebuchet MS"/>
          <w:b/>
          <w:lang w:val="it-IT" w:eastAsia="ro-RO"/>
        </w:rPr>
        <w:t xml:space="preserve">general adjunct - </w:t>
      </w:r>
      <w:r w:rsidR="00546021" w:rsidRPr="004878E7">
        <w:rPr>
          <w:rFonts w:ascii="Trebuchet MS" w:eastAsia="Times New Roman" w:hAnsi="Trebuchet MS"/>
          <w:b/>
          <w:lang w:val="fr-FR" w:eastAsia="ro-RO"/>
        </w:rPr>
        <w:t>Direc</w:t>
      </w:r>
      <w:r w:rsidR="00546021">
        <w:rPr>
          <w:rFonts w:ascii="Trebuchet MS" w:eastAsia="Times New Roman" w:hAnsi="Trebuchet MS"/>
          <w:b/>
          <w:lang w:eastAsia="ro-RO"/>
        </w:rPr>
        <w:t>ția</w:t>
      </w:r>
      <w:r w:rsidR="00546021" w:rsidRPr="004878E7">
        <w:rPr>
          <w:rFonts w:ascii="Trebuchet MS" w:eastAsia="Times New Roman" w:hAnsi="Trebuchet MS"/>
          <w:b/>
          <w:lang w:eastAsia="ro-RO"/>
        </w:rPr>
        <w:t xml:space="preserve"> </w:t>
      </w:r>
      <w:r w:rsidR="00546021">
        <w:rPr>
          <w:rFonts w:ascii="Trebuchet MS" w:eastAsia="Times New Roman" w:hAnsi="Trebuchet MS"/>
          <w:b/>
          <w:lang w:eastAsia="ro-RO"/>
        </w:rPr>
        <w:t>managementul funcției publice</w:t>
      </w:r>
      <w:r w:rsidR="00546021" w:rsidRPr="004878E7">
        <w:rPr>
          <w:rFonts w:ascii="Trebuchet MS" w:eastAsia="Times New Roman" w:hAnsi="Trebuchet MS"/>
          <w:b/>
          <w:lang w:eastAsia="ro-RO"/>
        </w:rPr>
        <w:t xml:space="preserve"> </w:t>
      </w:r>
      <w:r w:rsidR="00546021" w:rsidRPr="004878E7">
        <w:rPr>
          <w:rFonts w:ascii="Trebuchet MS" w:hAnsi="Trebuchet MS"/>
          <w:b/>
        </w:rPr>
        <w:t xml:space="preserve">din cadrul Agenției Naționale a Funcționarilor Publici </w:t>
      </w:r>
      <w:r w:rsidR="00F90294">
        <w:rPr>
          <w:rFonts w:ascii="Trebuchet MS" w:hAnsi="Trebuchet MS"/>
          <w:b/>
        </w:rPr>
        <w:t xml:space="preserve">susținut în </w:t>
      </w:r>
      <w:r w:rsidR="00E07486" w:rsidRPr="004878E7">
        <w:rPr>
          <w:rFonts w:ascii="Trebuchet MS" w:hAnsi="Trebuchet MS"/>
          <w:b/>
        </w:rPr>
        <w:t xml:space="preserve">data de </w:t>
      </w:r>
      <w:r w:rsidR="00546021">
        <w:rPr>
          <w:rFonts w:ascii="Trebuchet MS" w:hAnsi="Trebuchet MS"/>
          <w:b/>
        </w:rPr>
        <w:t>28</w:t>
      </w:r>
      <w:r w:rsidR="00B60C28" w:rsidRPr="004878E7">
        <w:rPr>
          <w:rFonts w:ascii="Trebuchet MS" w:hAnsi="Trebuchet MS"/>
          <w:b/>
        </w:rPr>
        <w:t>.</w:t>
      </w:r>
      <w:r w:rsidR="00546021">
        <w:rPr>
          <w:rFonts w:ascii="Trebuchet MS" w:hAnsi="Trebuchet MS"/>
          <w:b/>
        </w:rPr>
        <w:t>12</w:t>
      </w:r>
      <w:r w:rsidR="00B16252" w:rsidRPr="004878E7">
        <w:rPr>
          <w:rFonts w:ascii="Trebuchet MS" w:hAnsi="Trebuchet MS"/>
          <w:b/>
        </w:rPr>
        <w:t>.2021</w:t>
      </w:r>
    </w:p>
    <w:p w:rsidR="00546021" w:rsidRPr="004878E7" w:rsidRDefault="00546021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</w:p>
    <w:p w:rsidR="00B312CB" w:rsidRPr="00CA5548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509"/>
        <w:gridCol w:w="1507"/>
        <w:gridCol w:w="2309"/>
        <w:gridCol w:w="2948"/>
      </w:tblGrid>
      <w:tr w:rsidR="00224B2F" w:rsidRPr="004878E7" w:rsidTr="00546021">
        <w:tc>
          <w:tcPr>
            <w:tcW w:w="650" w:type="dxa"/>
            <w:vAlign w:val="center"/>
          </w:tcPr>
          <w:p w:rsidR="00224B2F" w:rsidRPr="004878E7" w:rsidRDefault="00224B2F" w:rsidP="00A55C26">
            <w:pPr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 xml:space="preserve">     Nr</w:t>
            </w:r>
            <w:r>
              <w:rPr>
                <w:rFonts w:ascii="Trebuchet MS" w:hAnsi="Trebuchet MS"/>
                <w:b/>
              </w:rPr>
              <w:t>.</w:t>
            </w:r>
          </w:p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509" w:type="dxa"/>
            <w:vAlign w:val="center"/>
          </w:tcPr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507" w:type="dxa"/>
            <w:vAlign w:val="center"/>
          </w:tcPr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2309" w:type="dxa"/>
          </w:tcPr>
          <w:p w:rsidR="00224B2F" w:rsidRPr="00224B2F" w:rsidRDefault="00224B2F" w:rsidP="00224B2F">
            <w:pPr>
              <w:pStyle w:val="BodyTextIndent3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Pr="00224B2F" w:rsidRDefault="00224B2F" w:rsidP="00F90294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  <w:r w:rsidRPr="00224B2F"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  <w:t xml:space="preserve">Punctajul obținut la </w:t>
            </w:r>
            <w:r w:rsidR="00F90294"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  <w:t>interviu</w:t>
            </w:r>
            <w:r w:rsidRPr="00224B2F"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:rsidR="00224B2F" w:rsidRPr="00224B2F" w:rsidRDefault="00224B2F" w:rsidP="00224B2F">
            <w:pPr>
              <w:pStyle w:val="BodyTextIndent3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P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  <w:r w:rsidRPr="00224B2F"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  <w:t>Rezultatul probei</w:t>
            </w:r>
          </w:p>
        </w:tc>
      </w:tr>
      <w:tr w:rsidR="004600B1" w:rsidRPr="004878E7" w:rsidTr="00546021">
        <w:trPr>
          <w:trHeight w:val="398"/>
        </w:trPr>
        <w:tc>
          <w:tcPr>
            <w:tcW w:w="650" w:type="dxa"/>
            <w:vAlign w:val="center"/>
          </w:tcPr>
          <w:p w:rsidR="004600B1" w:rsidRDefault="00F90294" w:rsidP="004600B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2509" w:type="dxa"/>
            <w:vAlign w:val="center"/>
          </w:tcPr>
          <w:p w:rsidR="004600B1" w:rsidRDefault="00546021" w:rsidP="00FF2C0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52841</w:t>
            </w:r>
          </w:p>
        </w:tc>
        <w:tc>
          <w:tcPr>
            <w:tcW w:w="1507" w:type="dxa"/>
            <w:vAlign w:val="center"/>
          </w:tcPr>
          <w:p w:rsidR="004600B1" w:rsidRDefault="004600B1" w:rsidP="004600B1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Pr="004878E7">
              <w:rPr>
                <w:rFonts w:ascii="Trebuchet MS" w:hAnsi="Trebuchet MS"/>
              </w:rPr>
              <w:t>ANFP</w:t>
            </w:r>
          </w:p>
        </w:tc>
        <w:tc>
          <w:tcPr>
            <w:tcW w:w="2309" w:type="dxa"/>
            <w:vAlign w:val="bottom"/>
          </w:tcPr>
          <w:p w:rsidR="00546021" w:rsidRDefault="00546021" w:rsidP="0054602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        80,4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600B1" w:rsidRDefault="00546021" w:rsidP="004600B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</w:tbl>
    <w:p w:rsidR="00546021" w:rsidRDefault="00546021" w:rsidP="007F2A0C">
      <w:pPr>
        <w:pStyle w:val="BodyTextIndent"/>
        <w:ind w:left="0"/>
        <w:jc w:val="both"/>
        <w:rPr>
          <w:rFonts w:ascii="Trebuchet MS" w:hAnsi="Trebuchet MS"/>
          <w:sz w:val="24"/>
        </w:rPr>
      </w:pPr>
    </w:p>
    <w:p w:rsidR="007F2A0C" w:rsidRDefault="007F2A0C" w:rsidP="007F2A0C">
      <w:pPr>
        <w:pStyle w:val="BodyTextIndent"/>
        <w:ind w:left="0"/>
        <w:jc w:val="both"/>
        <w:rPr>
          <w:rFonts w:ascii="Trebuchet MS" w:hAnsi="Trebuchet MS"/>
          <w:sz w:val="24"/>
        </w:rPr>
      </w:pPr>
    </w:p>
    <w:p w:rsidR="00224B2F" w:rsidRDefault="00224B2F" w:rsidP="00AC51B6">
      <w:pPr>
        <w:pStyle w:val="BodyTextIndent"/>
        <w:ind w:left="0" w:firstLine="708"/>
        <w:jc w:val="both"/>
        <w:rPr>
          <w:rFonts w:ascii="Trebuchet MS" w:hAnsi="Trebuchet MS"/>
          <w:b/>
          <w:i/>
          <w:sz w:val="24"/>
        </w:rPr>
      </w:pPr>
      <w:r w:rsidRPr="00EC0259">
        <w:rPr>
          <w:rFonts w:ascii="Trebuchet MS" w:hAnsi="Trebuchet MS"/>
          <w:sz w:val="24"/>
        </w:rPr>
        <w:t xml:space="preserve">Conform </w:t>
      </w:r>
      <w:r w:rsidR="00F90294">
        <w:rPr>
          <w:rFonts w:ascii="Trebuchet MS" w:hAnsi="Trebuchet MS"/>
          <w:b/>
          <w:sz w:val="24"/>
        </w:rPr>
        <w:t>art. 61 alin. (5</w:t>
      </w:r>
      <w:r w:rsidRPr="00EC0259">
        <w:rPr>
          <w:rFonts w:ascii="Trebuchet MS" w:hAnsi="Trebuchet MS"/>
          <w:b/>
          <w:sz w:val="24"/>
        </w:rPr>
        <w:t xml:space="preserve">) </w:t>
      </w:r>
      <w:r w:rsidRPr="00EC0259">
        <w:rPr>
          <w:rFonts w:ascii="Trebuchet MS" w:hAnsi="Trebuchet MS"/>
          <w:sz w:val="24"/>
        </w:rPr>
        <w:t xml:space="preserve">din </w:t>
      </w:r>
      <w:r w:rsidRPr="00EC0259">
        <w:rPr>
          <w:rFonts w:ascii="Trebuchet MS" w:hAnsi="Trebuchet MS"/>
          <w:i/>
          <w:sz w:val="24"/>
        </w:rPr>
        <w:t>HG nr. 611/2008, cu modificările şi completările ulterioare</w:t>
      </w:r>
      <w:r w:rsidR="00F90294">
        <w:rPr>
          <w:rFonts w:ascii="Trebuchet MS" w:hAnsi="Trebuchet MS"/>
          <w:sz w:val="24"/>
        </w:rPr>
        <w:t xml:space="preserve">, sunt </w:t>
      </w:r>
      <w:r w:rsidR="00546021">
        <w:rPr>
          <w:rFonts w:ascii="Trebuchet MS" w:hAnsi="Trebuchet MS"/>
          <w:sz w:val="24"/>
        </w:rPr>
        <w:t>declarați</w:t>
      </w:r>
      <w:r w:rsidR="00F90294">
        <w:rPr>
          <w:rFonts w:ascii="Trebuchet MS" w:hAnsi="Trebuchet MS"/>
          <w:sz w:val="24"/>
        </w:rPr>
        <w:t xml:space="preserve"> </w:t>
      </w:r>
      <w:r w:rsidR="00546021">
        <w:rPr>
          <w:rFonts w:ascii="Trebuchet MS" w:hAnsi="Trebuchet MS"/>
          <w:sz w:val="24"/>
        </w:rPr>
        <w:t>admiși</w:t>
      </w:r>
      <w:r w:rsidR="00F90294">
        <w:rPr>
          <w:rFonts w:ascii="Trebuchet MS" w:hAnsi="Trebuchet MS"/>
          <w:sz w:val="24"/>
        </w:rPr>
        <w:t xml:space="preserve"> la interviu</w:t>
      </w:r>
      <w:r w:rsidRPr="00EC0259">
        <w:rPr>
          <w:rFonts w:ascii="Trebuchet MS" w:hAnsi="Trebuchet MS"/>
          <w:sz w:val="24"/>
        </w:rPr>
        <w:t xml:space="preserve">, </w:t>
      </w:r>
      <w:r w:rsidR="00546021" w:rsidRPr="00EC0259">
        <w:rPr>
          <w:rFonts w:ascii="Trebuchet MS" w:hAnsi="Trebuchet MS"/>
          <w:sz w:val="24"/>
        </w:rPr>
        <w:t>candidații</w:t>
      </w:r>
      <w:r w:rsidRPr="00EC0259">
        <w:rPr>
          <w:rFonts w:ascii="Trebuchet MS" w:hAnsi="Trebuchet MS"/>
          <w:sz w:val="24"/>
        </w:rPr>
        <w:t xml:space="preserve"> care au </w:t>
      </w:r>
      <w:r w:rsidR="00546021" w:rsidRPr="00EC0259">
        <w:rPr>
          <w:rFonts w:ascii="Trebuchet MS" w:hAnsi="Trebuchet MS"/>
          <w:sz w:val="24"/>
        </w:rPr>
        <w:t>obținut</w:t>
      </w:r>
      <w:r w:rsidRPr="00EC0259">
        <w:rPr>
          <w:rFonts w:ascii="Trebuchet MS" w:hAnsi="Trebuchet MS"/>
          <w:sz w:val="24"/>
        </w:rPr>
        <w:t xml:space="preserve"> </w:t>
      </w:r>
      <w:r w:rsidRPr="00EC0259">
        <w:rPr>
          <w:rFonts w:ascii="Trebuchet MS" w:hAnsi="Trebuchet MS"/>
          <w:b/>
          <w:i/>
          <w:sz w:val="24"/>
        </w:rPr>
        <w:t>minimum 70</w:t>
      </w:r>
      <w:r w:rsidR="00FF2C03">
        <w:rPr>
          <w:rFonts w:ascii="Trebuchet MS" w:hAnsi="Trebuchet MS"/>
          <w:b/>
          <w:i/>
          <w:sz w:val="24"/>
        </w:rPr>
        <w:t xml:space="preserve"> de puncte, pentru  funcția pub</w:t>
      </w:r>
      <w:r w:rsidRPr="00EC0259">
        <w:rPr>
          <w:rFonts w:ascii="Trebuchet MS" w:hAnsi="Trebuchet MS"/>
          <w:b/>
          <w:i/>
          <w:sz w:val="24"/>
        </w:rPr>
        <w:t>lică de conducere.</w:t>
      </w:r>
    </w:p>
    <w:p w:rsidR="00546021" w:rsidRPr="00EC0259" w:rsidRDefault="00546021" w:rsidP="00AC51B6">
      <w:pPr>
        <w:pStyle w:val="BodyTextIndent"/>
        <w:ind w:left="0" w:firstLine="708"/>
        <w:jc w:val="both"/>
        <w:rPr>
          <w:rFonts w:ascii="Trebuchet MS" w:hAnsi="Trebuchet MS"/>
          <w:b/>
          <w:i/>
          <w:sz w:val="24"/>
        </w:rPr>
      </w:pPr>
    </w:p>
    <w:p w:rsidR="00224B2F" w:rsidRDefault="00546021" w:rsidP="00AC51B6">
      <w:pPr>
        <w:pStyle w:val="BodyTextIndent"/>
        <w:ind w:left="0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</w:t>
      </w:r>
      <w:r w:rsidR="00224B2F" w:rsidRPr="00EC0259">
        <w:rPr>
          <w:rFonts w:ascii="Trebuchet MS" w:hAnsi="Trebuchet MS"/>
          <w:sz w:val="24"/>
        </w:rPr>
        <w:t xml:space="preserve">În conformitate cu </w:t>
      </w:r>
      <w:r w:rsidR="00224B2F" w:rsidRPr="00EC0259">
        <w:rPr>
          <w:rFonts w:ascii="Trebuchet MS" w:hAnsi="Trebuchet MS"/>
          <w:b/>
          <w:sz w:val="24"/>
        </w:rPr>
        <w:t>art. 63</w:t>
      </w:r>
      <w:r w:rsidR="00224B2F" w:rsidRPr="00EC0259">
        <w:rPr>
          <w:rFonts w:ascii="Trebuchet MS" w:hAnsi="Trebuchet MS"/>
          <w:sz w:val="24"/>
        </w:rPr>
        <w:t xml:space="preserve"> din </w:t>
      </w:r>
      <w:r w:rsidR="00224B2F" w:rsidRPr="00EC0259">
        <w:rPr>
          <w:rFonts w:ascii="Trebuchet MS" w:hAnsi="Trebuchet MS"/>
          <w:i/>
          <w:sz w:val="24"/>
        </w:rPr>
        <w:t>HG nr. 611/2008, cu modificările şi completările ulterioare</w:t>
      </w:r>
      <w:r w:rsidR="00224B2F" w:rsidRPr="00EC0259">
        <w:rPr>
          <w:rFonts w:ascii="Trebuchet MS" w:hAnsi="Trebuchet MS"/>
          <w:sz w:val="24"/>
        </w:rPr>
        <w:t xml:space="preserve">, candidaţii nemulţumiţi </w:t>
      </w:r>
      <w:r w:rsidR="00224B2F" w:rsidRPr="00EC0259">
        <w:rPr>
          <w:rFonts w:ascii="Trebuchet MS" w:hAnsi="Trebuchet MS"/>
          <w:b/>
          <w:sz w:val="24"/>
        </w:rPr>
        <w:t>pot depune contestaţii</w:t>
      </w:r>
      <w:r w:rsidR="00224B2F" w:rsidRPr="00EC0259">
        <w:rPr>
          <w:rFonts w:ascii="Trebuchet MS" w:hAnsi="Trebuchet MS"/>
          <w:sz w:val="24"/>
        </w:rPr>
        <w:t xml:space="preserve"> la Registratura ANFP în termen de cel mult 24 de ore de la data afișării rezultatului probei </w:t>
      </w:r>
      <w:r w:rsidR="00F90294">
        <w:rPr>
          <w:rFonts w:ascii="Trebuchet MS" w:hAnsi="Trebuchet MS"/>
          <w:sz w:val="24"/>
        </w:rPr>
        <w:t>de interviu</w:t>
      </w:r>
      <w:r w:rsidR="00224B2F" w:rsidRPr="00EC0259">
        <w:rPr>
          <w:rFonts w:ascii="Trebuchet MS" w:hAnsi="Trebuchet MS"/>
          <w:sz w:val="24"/>
        </w:rPr>
        <w:t>.</w:t>
      </w:r>
    </w:p>
    <w:p w:rsidR="00546021" w:rsidRDefault="00546021" w:rsidP="00224B2F">
      <w:pPr>
        <w:pStyle w:val="BodyTextIndent"/>
        <w:ind w:left="0"/>
        <w:rPr>
          <w:sz w:val="24"/>
        </w:rPr>
      </w:pPr>
    </w:p>
    <w:p w:rsidR="007F2A0C" w:rsidRDefault="007F2A0C" w:rsidP="00224B2F">
      <w:pPr>
        <w:pStyle w:val="BodyTextIndent"/>
        <w:ind w:left="0"/>
        <w:rPr>
          <w:sz w:val="24"/>
        </w:rPr>
      </w:pPr>
    </w:p>
    <w:p w:rsidR="00224B2F" w:rsidRPr="00EC0259" w:rsidRDefault="00546021" w:rsidP="00224B2F">
      <w:pPr>
        <w:pStyle w:val="BodyTextIndent"/>
        <w:ind w:left="0"/>
        <w:rPr>
          <w:rFonts w:ascii="Trebuchet MS" w:hAnsi="Trebuchet MS"/>
          <w:sz w:val="24"/>
        </w:rPr>
      </w:pPr>
      <w:r w:rsidRPr="00EC0259">
        <w:rPr>
          <w:rFonts w:ascii="Trebuchet MS" w:hAnsi="Trebuchet MS"/>
          <w:b/>
          <w:sz w:val="24"/>
        </w:rPr>
        <w:t>Afișat</w:t>
      </w:r>
      <w:r w:rsidR="00224B2F" w:rsidRPr="00EC0259">
        <w:rPr>
          <w:rFonts w:ascii="Trebuchet MS" w:hAnsi="Trebuchet MS"/>
          <w:b/>
          <w:sz w:val="24"/>
        </w:rPr>
        <w:t xml:space="preserve"> astăzi, </w:t>
      </w:r>
      <w:r>
        <w:rPr>
          <w:rFonts w:ascii="Trebuchet MS" w:hAnsi="Trebuchet MS"/>
          <w:b/>
          <w:sz w:val="24"/>
        </w:rPr>
        <w:t>28</w:t>
      </w:r>
      <w:r w:rsidR="00224B2F" w:rsidRPr="00EC0259"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b/>
          <w:sz w:val="24"/>
        </w:rPr>
        <w:t xml:space="preserve">decembrie </w:t>
      </w:r>
      <w:r w:rsidR="00224B2F" w:rsidRPr="00EC0259">
        <w:rPr>
          <w:rFonts w:ascii="Trebuchet MS" w:hAnsi="Trebuchet MS"/>
          <w:b/>
          <w:sz w:val="24"/>
        </w:rPr>
        <w:t>2021</w:t>
      </w:r>
      <w:r w:rsidR="00C07718" w:rsidRPr="00EC0259">
        <w:rPr>
          <w:rFonts w:ascii="Trebuchet MS" w:hAnsi="Trebuchet MS"/>
          <w:b/>
          <w:sz w:val="24"/>
        </w:rPr>
        <w:t xml:space="preserve">, </w:t>
      </w:r>
      <w:r w:rsidR="00224B2F" w:rsidRPr="00EC0259">
        <w:rPr>
          <w:rFonts w:ascii="Trebuchet MS" w:hAnsi="Trebuchet MS"/>
          <w:b/>
          <w:sz w:val="24"/>
        </w:rPr>
        <w:t xml:space="preserve">ora </w:t>
      </w:r>
      <w:r>
        <w:rPr>
          <w:rFonts w:ascii="Trebuchet MS" w:hAnsi="Trebuchet MS"/>
          <w:b/>
          <w:sz w:val="24"/>
        </w:rPr>
        <w:t>12</w:t>
      </w:r>
      <w:r w:rsidR="00224B2F" w:rsidRPr="00EC0259">
        <w:rPr>
          <w:rFonts w:ascii="Trebuchet MS" w:hAnsi="Trebuchet MS"/>
          <w:b/>
          <w:sz w:val="24"/>
        </w:rPr>
        <w:t>.</w:t>
      </w:r>
      <w:r w:rsidR="004600B1">
        <w:rPr>
          <w:rFonts w:ascii="Trebuchet MS" w:hAnsi="Trebuchet MS"/>
          <w:b/>
          <w:sz w:val="24"/>
        </w:rPr>
        <w:t>30</w:t>
      </w:r>
      <w:r>
        <w:rPr>
          <w:rFonts w:ascii="Trebuchet MS" w:hAnsi="Trebuchet MS"/>
          <w:b/>
          <w:sz w:val="24"/>
        </w:rPr>
        <w:t xml:space="preserve">, </w:t>
      </w:r>
      <w:r w:rsidR="00C07718" w:rsidRPr="00EC0259">
        <w:rPr>
          <w:rFonts w:ascii="Trebuchet MS" w:hAnsi="Trebuchet MS"/>
          <w:b/>
          <w:sz w:val="24"/>
        </w:rPr>
        <w:t>la sediu</w:t>
      </w:r>
      <w:r>
        <w:rPr>
          <w:rFonts w:ascii="Trebuchet MS" w:hAnsi="Trebuchet MS"/>
          <w:b/>
          <w:sz w:val="24"/>
        </w:rPr>
        <w:t>l</w:t>
      </w:r>
      <w:r w:rsidR="00C07718" w:rsidRPr="00EC0259">
        <w:rPr>
          <w:rFonts w:ascii="Trebuchet MS" w:hAnsi="Trebuchet MS"/>
          <w:b/>
          <w:sz w:val="24"/>
        </w:rPr>
        <w:t xml:space="preserve"> ANFP</w:t>
      </w:r>
      <w:r>
        <w:rPr>
          <w:rFonts w:ascii="Trebuchet MS" w:hAnsi="Trebuchet MS"/>
          <w:b/>
          <w:sz w:val="24"/>
        </w:rPr>
        <w:t xml:space="preserve"> și pe site- ul Agenț</w:t>
      </w:r>
      <w:r w:rsidR="004600B1">
        <w:rPr>
          <w:rFonts w:ascii="Trebuchet MS" w:hAnsi="Trebuchet MS"/>
          <w:b/>
          <w:sz w:val="24"/>
        </w:rPr>
        <w:t>iei.</w:t>
      </w:r>
    </w:p>
    <w:p w:rsidR="00224B2F" w:rsidRDefault="00224B2F" w:rsidP="00224B2F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it-IT"/>
        </w:rPr>
      </w:pPr>
    </w:p>
    <w:p w:rsidR="00546021" w:rsidRDefault="00546021" w:rsidP="00224B2F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it-IT"/>
        </w:rPr>
      </w:pPr>
    </w:p>
    <w:p w:rsidR="007F2A0C" w:rsidRDefault="007F2A0C" w:rsidP="00224B2F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it-IT"/>
        </w:rPr>
      </w:pPr>
    </w:p>
    <w:p w:rsidR="00546021" w:rsidRDefault="00546021" w:rsidP="00224B2F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it-IT"/>
        </w:rPr>
      </w:pPr>
    </w:p>
    <w:p w:rsidR="00FE4F4E" w:rsidRPr="00CA5548" w:rsidRDefault="00FE4F4E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4878E7" w:rsidRDefault="00616735" w:rsidP="00B312CB">
      <w:pPr>
        <w:spacing w:after="0" w:line="240" w:lineRule="auto"/>
        <w:jc w:val="right"/>
        <w:rPr>
          <w:rFonts w:ascii="Trebuchet MS" w:hAnsi="Trebuchet MS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4878E7">
        <w:rPr>
          <w:rFonts w:ascii="Trebuchet MS" w:hAnsi="Trebuchet MS"/>
          <w:lang w:val="it-IT"/>
        </w:rPr>
        <w:t xml:space="preserve">Secretar comisie concurs: </w:t>
      </w:r>
    </w:p>
    <w:p w:rsidR="00CA5548" w:rsidRPr="004878E7" w:rsidRDefault="00546021" w:rsidP="004878E7">
      <w:pPr>
        <w:spacing w:after="0" w:line="240" w:lineRule="auto"/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Mihai Lazăr</w:t>
      </w:r>
      <w:r w:rsidR="00616735" w:rsidRPr="004878E7">
        <w:rPr>
          <w:rFonts w:ascii="Trebuchet MS" w:hAnsi="Trebuchet MS"/>
          <w:lang w:val="fr-FR"/>
        </w:rPr>
        <w:t xml:space="preserve">, </w:t>
      </w:r>
      <w:r w:rsidR="004878E7" w:rsidRPr="004878E7">
        <w:rPr>
          <w:rFonts w:ascii="Trebuchet MS" w:hAnsi="Trebuchet MS"/>
          <w:lang w:val="fr-FR"/>
        </w:rPr>
        <w:t>expert</w:t>
      </w:r>
      <w:r w:rsidR="00616735" w:rsidRPr="004878E7">
        <w:rPr>
          <w:rFonts w:ascii="Trebuchet MS" w:hAnsi="Trebuchet MS"/>
          <w:lang w:val="fr-FR"/>
        </w:rPr>
        <w:t>, ANFP</w:t>
      </w:r>
    </w:p>
    <w:sectPr w:rsidR="00CA5548" w:rsidRPr="004878E7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BB" w:rsidRDefault="009E4CBB" w:rsidP="001F1EB0">
      <w:pPr>
        <w:spacing w:after="0" w:line="240" w:lineRule="auto"/>
      </w:pPr>
      <w:r>
        <w:separator/>
      </w:r>
    </w:p>
  </w:endnote>
  <w:endnote w:type="continuationSeparator" w:id="0">
    <w:p w:rsidR="009E4CBB" w:rsidRDefault="009E4CBB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BB" w:rsidRDefault="009E4CBB" w:rsidP="001F1EB0">
      <w:pPr>
        <w:spacing w:after="0" w:line="240" w:lineRule="auto"/>
      </w:pPr>
      <w:r>
        <w:separator/>
      </w:r>
    </w:p>
  </w:footnote>
  <w:footnote w:type="continuationSeparator" w:id="0">
    <w:p w:rsidR="009E4CBB" w:rsidRDefault="009E4CBB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9E4CB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281A39">
    <w:pPr>
      <w:pStyle w:val="Header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9E4CB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5"/>
    <w:rsid w:val="00007FE6"/>
    <w:rsid w:val="00012F2A"/>
    <w:rsid w:val="00035C07"/>
    <w:rsid w:val="00044942"/>
    <w:rsid w:val="000525DE"/>
    <w:rsid w:val="00097E88"/>
    <w:rsid w:val="000B06D8"/>
    <w:rsid w:val="000D17B1"/>
    <w:rsid w:val="000E1A8C"/>
    <w:rsid w:val="000E60E4"/>
    <w:rsid w:val="000F3BE8"/>
    <w:rsid w:val="00100230"/>
    <w:rsid w:val="001138D1"/>
    <w:rsid w:val="00113E08"/>
    <w:rsid w:val="00153D81"/>
    <w:rsid w:val="00160190"/>
    <w:rsid w:val="0019733F"/>
    <w:rsid w:val="001B6478"/>
    <w:rsid w:val="001F1EB0"/>
    <w:rsid w:val="001F5AAE"/>
    <w:rsid w:val="002214D4"/>
    <w:rsid w:val="00224B2F"/>
    <w:rsid w:val="002264FF"/>
    <w:rsid w:val="00261BA2"/>
    <w:rsid w:val="002672FE"/>
    <w:rsid w:val="00276977"/>
    <w:rsid w:val="00281A39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600B1"/>
    <w:rsid w:val="00464A31"/>
    <w:rsid w:val="00472447"/>
    <w:rsid w:val="004878E7"/>
    <w:rsid w:val="00490E64"/>
    <w:rsid w:val="00494492"/>
    <w:rsid w:val="004A266B"/>
    <w:rsid w:val="004D0B19"/>
    <w:rsid w:val="0051322D"/>
    <w:rsid w:val="00531E00"/>
    <w:rsid w:val="00546021"/>
    <w:rsid w:val="00563E6D"/>
    <w:rsid w:val="0056707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C1E91"/>
    <w:rsid w:val="007D18BA"/>
    <w:rsid w:val="007F2A0C"/>
    <w:rsid w:val="007F33DF"/>
    <w:rsid w:val="008104B9"/>
    <w:rsid w:val="00821A6D"/>
    <w:rsid w:val="00831DF7"/>
    <w:rsid w:val="00856AE0"/>
    <w:rsid w:val="00860B98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B50F4"/>
    <w:rsid w:val="009E4CBB"/>
    <w:rsid w:val="00A30EAC"/>
    <w:rsid w:val="00A3420D"/>
    <w:rsid w:val="00A55C26"/>
    <w:rsid w:val="00A775B9"/>
    <w:rsid w:val="00A91525"/>
    <w:rsid w:val="00AC3A41"/>
    <w:rsid w:val="00AC51B6"/>
    <w:rsid w:val="00AE19D9"/>
    <w:rsid w:val="00AF2FD4"/>
    <w:rsid w:val="00B05EA1"/>
    <w:rsid w:val="00B16252"/>
    <w:rsid w:val="00B211C6"/>
    <w:rsid w:val="00B312CB"/>
    <w:rsid w:val="00B569A3"/>
    <w:rsid w:val="00B60C28"/>
    <w:rsid w:val="00B94A3C"/>
    <w:rsid w:val="00BB3128"/>
    <w:rsid w:val="00BC409F"/>
    <w:rsid w:val="00BD1142"/>
    <w:rsid w:val="00C0710A"/>
    <w:rsid w:val="00C07718"/>
    <w:rsid w:val="00C17450"/>
    <w:rsid w:val="00C33F73"/>
    <w:rsid w:val="00C43DF5"/>
    <w:rsid w:val="00C56636"/>
    <w:rsid w:val="00C625DF"/>
    <w:rsid w:val="00C65EAA"/>
    <w:rsid w:val="00C82BD5"/>
    <w:rsid w:val="00CA5548"/>
    <w:rsid w:val="00D06A2E"/>
    <w:rsid w:val="00D45B14"/>
    <w:rsid w:val="00D529B9"/>
    <w:rsid w:val="00D70EE2"/>
    <w:rsid w:val="00D82AFE"/>
    <w:rsid w:val="00DA6D5F"/>
    <w:rsid w:val="00DB0AB9"/>
    <w:rsid w:val="00E07486"/>
    <w:rsid w:val="00E20EEF"/>
    <w:rsid w:val="00E35F31"/>
    <w:rsid w:val="00E52B93"/>
    <w:rsid w:val="00E551A9"/>
    <w:rsid w:val="00E6040A"/>
    <w:rsid w:val="00EC0259"/>
    <w:rsid w:val="00EC2571"/>
    <w:rsid w:val="00EC4D76"/>
    <w:rsid w:val="00ED59F0"/>
    <w:rsid w:val="00F13602"/>
    <w:rsid w:val="00F30DC9"/>
    <w:rsid w:val="00F45753"/>
    <w:rsid w:val="00F710D7"/>
    <w:rsid w:val="00F90294"/>
    <w:rsid w:val="00F93B9A"/>
    <w:rsid w:val="00F94BAB"/>
    <w:rsid w:val="00F9531E"/>
    <w:rsid w:val="00FA11B6"/>
    <w:rsid w:val="00FB40BB"/>
    <w:rsid w:val="00FD1F07"/>
    <w:rsid w:val="00FD472E"/>
    <w:rsid w:val="00FE4F4E"/>
    <w:rsid w:val="00FF2C03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AD39679-5C8D-4E2F-B653-9A753ED7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224B2F"/>
    <w:pPr>
      <w:spacing w:after="0" w:line="240" w:lineRule="auto"/>
      <w:ind w:firstLine="708"/>
    </w:pPr>
    <w:rPr>
      <w:rFonts w:ascii="Tahoma" w:eastAsia="Times New Roman" w:hAnsi="Tahoma" w:cs="Tahoma"/>
      <w:szCs w:val="24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224B2F"/>
    <w:rPr>
      <w:rFonts w:ascii="Tahoma" w:eastAsia="Times New Roman" w:hAnsi="Tahoma" w:cs="Tahoma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4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4B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Mihai Lazar</cp:lastModifiedBy>
  <cp:revision>3</cp:revision>
  <cp:lastPrinted>2021-08-23T11:16:00Z</cp:lastPrinted>
  <dcterms:created xsi:type="dcterms:W3CDTF">2021-08-23T11:16:00Z</dcterms:created>
  <dcterms:modified xsi:type="dcterms:W3CDTF">2021-12-28T09:35:00Z</dcterms:modified>
</cp:coreProperties>
</file>